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14" w:rsidRDefault="00DC1214">
      <w:pPr>
        <w:pStyle w:val="normal0"/>
      </w:pPr>
      <w:r>
        <w:t>Des livres numériques BOOK CREATOR</w:t>
      </w:r>
    </w:p>
    <w:p w:rsidR="00DC1214" w:rsidRDefault="00DC1214">
      <w:pPr>
        <w:pStyle w:val="normal0"/>
      </w:pPr>
    </w:p>
    <w:p w:rsidR="00DC1214" w:rsidRPr="00BC575D" w:rsidRDefault="00DC1214">
      <w:pPr>
        <w:pStyle w:val="normal0"/>
        <w:rPr>
          <w:lang w:val="en-GB"/>
        </w:rPr>
      </w:pPr>
      <w:r w:rsidRPr="00BC575D">
        <w:rPr>
          <w:lang w:val="en-GB"/>
        </w:rPr>
        <w:t>Bébé Chouette MARTIN WADDELL PATRICK BENSON</w:t>
      </w:r>
    </w:p>
    <w:p w:rsidR="00DC1214" w:rsidRDefault="00DC1214">
      <w:pPr>
        <w:pStyle w:val="normal0"/>
      </w:pPr>
      <w:hyperlink r:id="rId4">
        <w:r>
          <w:rPr>
            <w:color w:val="0563C1"/>
            <w:u w:val="single"/>
          </w:rPr>
          <w:t>https://read.bookcreator.com/pBsqxYSMMwYOfjsn57ra2uQQxfq2/Up_azUgVQpiGUbzto2HxzQ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Chut, on a un plan CHRIS HAUGHTON</w:t>
      </w:r>
    </w:p>
    <w:p w:rsidR="00DC1214" w:rsidRDefault="00DC1214">
      <w:pPr>
        <w:pStyle w:val="normal0"/>
      </w:pPr>
      <w:hyperlink r:id="rId5">
        <w:r>
          <w:rPr>
            <w:color w:val="0563C1"/>
            <w:u w:val="single"/>
          </w:rPr>
          <w:t>https://read.bookcreator.com/eynAksVaJSQ3EVArcOeywJyuJEy1/2GYWZJn0TuCVrgLC5kSAVQ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Dans la cour de l’école CHRISTOPHE LOUPY</w:t>
      </w:r>
    </w:p>
    <w:p w:rsidR="00DC1214" w:rsidRDefault="00DC1214">
      <w:pPr>
        <w:pStyle w:val="normal0"/>
      </w:pPr>
      <w:hyperlink r:id="rId6">
        <w:r>
          <w:rPr>
            <w:color w:val="0563C1"/>
            <w:u w:val="single"/>
          </w:rPr>
          <w:t>https://read.bookcreator.com/pBsqxYSMMwYOfjsn57ra2uQQxfq2/JDDI1RGvRi22_nw4sfXExA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Petit ours brun va à l’école</w:t>
      </w:r>
    </w:p>
    <w:p w:rsidR="00DC1214" w:rsidRDefault="00DC1214">
      <w:pPr>
        <w:pStyle w:val="normal0"/>
      </w:pPr>
      <w:hyperlink r:id="rId7">
        <w:r>
          <w:rPr>
            <w:color w:val="0563C1"/>
            <w:u w:val="single"/>
          </w:rPr>
          <w:t>https://read.bookcreator.com/pBsqxYSMMwYOfjsn57ra2uQQxfq2/CB11B9C6-9030-4DB6-952A-DEB30EE31342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Petit ours brun veut aller à l’école</w:t>
      </w:r>
    </w:p>
    <w:p w:rsidR="00DC1214" w:rsidRDefault="00DC1214">
      <w:pPr>
        <w:pStyle w:val="normal0"/>
      </w:pPr>
      <w:hyperlink r:id="rId8">
        <w:r>
          <w:rPr>
            <w:color w:val="0563C1"/>
            <w:u w:val="single"/>
          </w:rPr>
          <w:t>https://read.bookcreator.com/pBsqxYSMMwYOfjsn57ra2uQQxfq2/8XP5ImcbSE-agbXcnRPpqA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Quatre petits coins de rien du tout JEROME RUILLIER</w:t>
      </w:r>
    </w:p>
    <w:p w:rsidR="00DC1214" w:rsidRDefault="00DC1214">
      <w:pPr>
        <w:pStyle w:val="normal0"/>
      </w:pPr>
      <w:hyperlink r:id="rId9">
        <w:r>
          <w:rPr>
            <w:color w:val="0563C1"/>
            <w:u w:val="single"/>
          </w:rPr>
          <w:t>https://read.bookcreator.com/pBsqxYSMMwYOfjsn57ra2uQQxfq2/ryWSngF1Sz2HrB4E0nnceA</w:t>
        </w:r>
      </w:hyperlink>
    </w:p>
    <w:p w:rsidR="00DC1214" w:rsidRDefault="00DC1214">
      <w:pPr>
        <w:pStyle w:val="normal0"/>
      </w:pPr>
    </w:p>
    <w:p w:rsidR="00DC1214" w:rsidRPr="00BC575D" w:rsidRDefault="00DC1214">
      <w:pPr>
        <w:pStyle w:val="normal0"/>
        <w:rPr>
          <w:lang w:val="en-GB"/>
        </w:rPr>
      </w:pPr>
      <w:r w:rsidRPr="00BC575D">
        <w:rPr>
          <w:lang w:val="en-GB"/>
        </w:rPr>
        <w:t xml:space="preserve">HUM HUM GAY WEGERIF </w:t>
      </w:r>
    </w:p>
    <w:p w:rsidR="00DC1214" w:rsidRPr="00BC575D" w:rsidRDefault="00DC1214">
      <w:pPr>
        <w:pStyle w:val="normal0"/>
        <w:rPr>
          <w:lang w:val="en-GB"/>
        </w:rPr>
      </w:pPr>
      <w:hyperlink r:id="rId10">
        <w:r w:rsidRPr="00BC575D">
          <w:rPr>
            <w:color w:val="0563C1"/>
            <w:u w:val="single"/>
            <w:lang w:val="en-GB"/>
          </w:rPr>
          <w:t>https://read.bookcreator.com/pBsqxYSMMwYOfjsn57ra2uQQxfq2/6888D98D-D87F-428B-9A48-8F6D447B4842</w:t>
        </w:r>
      </w:hyperlink>
    </w:p>
    <w:p w:rsidR="00DC1214" w:rsidRPr="00BC575D" w:rsidRDefault="00DC1214">
      <w:pPr>
        <w:pStyle w:val="normal0"/>
        <w:rPr>
          <w:lang w:val="en-GB"/>
        </w:rPr>
      </w:pPr>
    </w:p>
    <w:p w:rsidR="00DC1214" w:rsidRDefault="00DC1214">
      <w:pPr>
        <w:pStyle w:val="normal0"/>
      </w:pPr>
      <w:r>
        <w:t>Avez-vous vu la reine GAY WEGERIF</w:t>
      </w:r>
    </w:p>
    <w:p w:rsidR="00DC1214" w:rsidRDefault="00DC1214">
      <w:pPr>
        <w:pStyle w:val="normal0"/>
      </w:pPr>
      <w:hyperlink r:id="rId11">
        <w:r>
          <w:rPr>
            <w:color w:val="0563C1"/>
            <w:u w:val="single"/>
          </w:rPr>
          <w:t>https://read.bookcreator.com/pBsqxYSMMwYOfjsn57ra2uQQxfq2/4FE8A8F8-8253-4BA2-9C03-F7D7D0ECEF0B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Comment tu t’appelles ? GAY WEGERIF</w:t>
      </w:r>
    </w:p>
    <w:p w:rsidR="00DC1214" w:rsidRDefault="00DC1214">
      <w:pPr>
        <w:pStyle w:val="normal0"/>
      </w:pPr>
      <w:hyperlink r:id="rId12">
        <w:r>
          <w:rPr>
            <w:color w:val="0563C1"/>
            <w:u w:val="single"/>
          </w:rPr>
          <w:t>https://read.bookcreator.com/bq1V1kwOeORM6BIKXL4AM9376MS2/E229DD9E-2206-46AF-9BC4-DB2CF045238D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L’anniversaire de PLOUM</w:t>
      </w:r>
    </w:p>
    <w:p w:rsidR="00DC1214" w:rsidRDefault="00DC1214">
      <w:pPr>
        <w:pStyle w:val="normal0"/>
      </w:pPr>
      <w:hyperlink r:id="rId13">
        <w:r>
          <w:rPr>
            <w:color w:val="0563C1"/>
            <w:u w:val="single"/>
          </w:rPr>
          <w:t>https://read.bookcreator.com/pBsqxYSMMwYOfjsn57ra2uQQxfq2/Hmlatx18Ti6uC7oJZIDE-w</w:t>
        </w:r>
      </w:hyperlink>
    </w:p>
    <w:p w:rsidR="00DC1214" w:rsidRDefault="00DC1214">
      <w:pPr>
        <w:pStyle w:val="normal0"/>
      </w:pPr>
    </w:p>
    <w:p w:rsidR="00DC1214" w:rsidRPr="00BC575D" w:rsidRDefault="00DC1214">
      <w:pPr>
        <w:pStyle w:val="normal0"/>
        <w:rPr>
          <w:lang w:val="en-GB"/>
        </w:rPr>
      </w:pPr>
      <w:r w:rsidRPr="00BC575D">
        <w:rPr>
          <w:lang w:val="en-GB"/>
        </w:rPr>
        <w:t>Boris, j’ai 1 an + 1 an + 1 an + 1 an MATHIS</w:t>
      </w:r>
    </w:p>
    <w:p w:rsidR="00DC1214" w:rsidRPr="00BC575D" w:rsidRDefault="00DC1214">
      <w:pPr>
        <w:pStyle w:val="normal0"/>
        <w:rPr>
          <w:lang w:val="en-GB"/>
        </w:rPr>
      </w:pPr>
      <w:hyperlink r:id="rId14">
        <w:r w:rsidRPr="00BC575D">
          <w:rPr>
            <w:color w:val="0563C1"/>
            <w:u w:val="single"/>
            <w:lang w:val="en-GB"/>
          </w:rPr>
          <w:t>https://read.bookcreator.com/pBsqxYSMMwYOfjsn57ra2uQQxfq2/xO_YOhalSIiLiw_0C9XAHQ</w:t>
        </w:r>
      </w:hyperlink>
    </w:p>
    <w:p w:rsidR="00DC1214" w:rsidRPr="00BC575D" w:rsidRDefault="00DC1214">
      <w:pPr>
        <w:pStyle w:val="normal0"/>
        <w:rPr>
          <w:lang w:val="en-GB"/>
        </w:rPr>
      </w:pPr>
    </w:p>
    <w:p w:rsidR="00DC1214" w:rsidRDefault="00DC1214">
      <w:pPr>
        <w:pStyle w:val="normal0"/>
      </w:pPr>
      <w:r>
        <w:t xml:space="preserve">Le bateau de Petit Ours, EVE BUNTING NANCY CARPENTIER </w:t>
      </w:r>
    </w:p>
    <w:p w:rsidR="00DC1214" w:rsidRDefault="00DC1214">
      <w:pPr>
        <w:pStyle w:val="normal0"/>
      </w:pPr>
      <w:hyperlink r:id="rId15">
        <w:r>
          <w:rPr>
            <w:color w:val="0563C1"/>
            <w:u w:val="single"/>
          </w:rPr>
          <w:t>https://read.bookcreator.com/pBsqxYSMMwYOfjsn57ra2uQQxfq2/A771F60A-0F03-4B9B-B69A-476992A32F14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Saute, T. MATSUOKA</w:t>
      </w:r>
    </w:p>
    <w:p w:rsidR="00DC1214" w:rsidRDefault="00DC1214">
      <w:pPr>
        <w:pStyle w:val="normal0"/>
      </w:pPr>
      <w:hyperlink r:id="rId16">
        <w:r>
          <w:rPr>
            <w:color w:val="0563C1"/>
            <w:u w:val="single"/>
          </w:rPr>
          <w:t>https://read.bookcreator.com/pBsqxYSMMwYOfjsn57ra2uQQxfq2/_sm2uR-2TV2AI9VQAYu0tA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La petite poule rousse B. BARTON</w:t>
      </w:r>
    </w:p>
    <w:p w:rsidR="00DC1214" w:rsidRDefault="00DC1214">
      <w:pPr>
        <w:pStyle w:val="normal0"/>
      </w:pPr>
      <w:hyperlink r:id="rId17">
        <w:r>
          <w:rPr>
            <w:color w:val="0563C1"/>
            <w:u w:val="single"/>
          </w:rPr>
          <w:t>https://read.bookcreator.com/pBsqxYSMMwYOfjsn57ra2uQQxfq2/NNMwH3B5RSWZ1Vut_ZBn0g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Toujours rien, C POLTZ</w:t>
      </w:r>
    </w:p>
    <w:p w:rsidR="00DC1214" w:rsidRDefault="00DC1214">
      <w:pPr>
        <w:pStyle w:val="normal0"/>
      </w:pPr>
      <w:hyperlink r:id="rId18">
        <w:r>
          <w:rPr>
            <w:color w:val="0563C1"/>
            <w:u w:val="single"/>
          </w:rPr>
          <w:t>https://read.bookcreator.com/pBsqxYSMMwYOfjsn57ra2uQQxfq2/Zwr8s5MGStaix4-v0MPDUA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Ma maison E. JADOUL</w:t>
      </w:r>
    </w:p>
    <w:p w:rsidR="00DC1214" w:rsidRDefault="00DC1214">
      <w:pPr>
        <w:pStyle w:val="normal0"/>
      </w:pPr>
      <w:hyperlink r:id="rId19">
        <w:r>
          <w:rPr>
            <w:color w:val="0563C1"/>
            <w:u w:val="single"/>
          </w:rPr>
          <w:t>https://read.bookcreator.com/pBsqxYSMMwYOfjsn57ra2uQQxfq2/3C613FE9-2075-4623-95B7-0F09F4443C04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Les trois petits cochons</w:t>
      </w:r>
    </w:p>
    <w:p w:rsidR="00DC1214" w:rsidRDefault="00DC1214">
      <w:pPr>
        <w:pStyle w:val="normal0"/>
      </w:pPr>
      <w:hyperlink r:id="rId20">
        <w:r>
          <w:rPr>
            <w:color w:val="0563C1"/>
            <w:u w:val="single"/>
          </w:rPr>
          <w:t>https://read.bookcreator.com/pBsqxYSMMwYOfjsn57ra2uQQxfq2/FB07A6F1-9C77-49C7-8946-239054BF78CF</w:t>
        </w:r>
      </w:hyperlink>
    </w:p>
    <w:p w:rsidR="00DC1214" w:rsidRDefault="00DC1214">
      <w:pPr>
        <w:pStyle w:val="normal0"/>
      </w:pPr>
      <w:r>
        <w:t>Les trois petites cochonnes D. WIESNER</w:t>
      </w:r>
    </w:p>
    <w:p w:rsidR="00DC1214" w:rsidRDefault="00DC1214">
      <w:pPr>
        <w:pStyle w:val="normal0"/>
      </w:pPr>
      <w:hyperlink r:id="rId21">
        <w:r>
          <w:rPr>
            <w:color w:val="0563C1"/>
            <w:u w:val="single"/>
          </w:rPr>
          <w:t>https://read.bookcreator.com/3n3B7LiP42V9GmAUZ7AGyZkE9az2/yVsu1qWtQX6w8QDfQCdaMQ</w:t>
        </w:r>
      </w:hyperlink>
    </w:p>
    <w:p w:rsidR="00DC1214" w:rsidRDefault="00DC1214">
      <w:pPr>
        <w:pStyle w:val="normal0"/>
      </w:pPr>
      <w:r>
        <w:t>Le loup qui ne voulait plus marcher O LALLEMAND ELEONORE THUILLIER</w:t>
      </w:r>
    </w:p>
    <w:p w:rsidR="00DC1214" w:rsidRDefault="00DC1214">
      <w:pPr>
        <w:pStyle w:val="normal0"/>
      </w:pPr>
      <w:hyperlink r:id="rId22">
        <w:r>
          <w:rPr>
            <w:color w:val="0563C1"/>
            <w:u w:val="single"/>
          </w:rPr>
          <w:t>https://read.bookcreator.com/eynAksVaJSQ3EVArcOeywJyuJEy1/1tmBFAWZRjmbR5_zLkFGQg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Le loup qui voulait changer de couleur</w:t>
      </w:r>
    </w:p>
    <w:p w:rsidR="00DC1214" w:rsidRDefault="00DC1214">
      <w:pPr>
        <w:pStyle w:val="normal0"/>
      </w:pPr>
      <w:hyperlink r:id="rId23">
        <w:r>
          <w:rPr>
            <w:color w:val="0563C1"/>
            <w:u w:val="single"/>
          </w:rPr>
          <w:t>https://read.bookcreator.com/EyrH9mdChFOEHcS4tCMVLvgbi9s1/A6B3A315-46AA-49A2-8521-6BA4178BF103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Le loup qui voulait être un super héros</w:t>
      </w:r>
    </w:p>
    <w:p w:rsidR="00DC1214" w:rsidRDefault="00DC1214">
      <w:pPr>
        <w:pStyle w:val="normal0"/>
      </w:pPr>
      <w:hyperlink r:id="rId24">
        <w:r>
          <w:rPr>
            <w:color w:val="0563C1"/>
            <w:u w:val="single"/>
          </w:rPr>
          <w:t>https://read.bookcreator.com/EyrH9mdChFOEHcS4tCMVLvgbi9s1/18449653-6D40-44B1-BA3D-6E0CF7868A5B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 xml:space="preserve">Le loup qui découvrait le pays des contes </w:t>
      </w:r>
    </w:p>
    <w:p w:rsidR="00DC1214" w:rsidRDefault="00DC1214">
      <w:pPr>
        <w:pStyle w:val="normal0"/>
      </w:pPr>
      <w:hyperlink r:id="rId25">
        <w:r>
          <w:rPr>
            <w:color w:val="0563C1"/>
            <w:u w:val="single"/>
          </w:rPr>
          <w:t>https://read.bookcreator.com/RztMCQfV1bUdINETanDXgQmLA1s1/5cvjkd-iQvGuFVB6a-9RJQ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Les orteils n’ont pas de nom J LEROY M MAUDET</w:t>
      </w:r>
    </w:p>
    <w:p w:rsidR="00DC1214" w:rsidRDefault="00DC1214">
      <w:pPr>
        <w:pStyle w:val="normal0"/>
      </w:pPr>
      <w:hyperlink r:id="rId26">
        <w:r>
          <w:rPr>
            <w:color w:val="0563C1"/>
            <w:u w:val="single"/>
          </w:rPr>
          <w:t>https://read.bookcreator.com/eynAksVaJSQ3EVArcOeywJyuJEy1/XekyIVhxQwiO0oVF8igIOQ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La couleur des émotions A. LLENAS</w:t>
      </w:r>
    </w:p>
    <w:p w:rsidR="00DC1214" w:rsidRDefault="00DC1214">
      <w:pPr>
        <w:pStyle w:val="normal0"/>
      </w:pPr>
      <w:hyperlink r:id="rId27">
        <w:r>
          <w:rPr>
            <w:color w:val="0563C1"/>
            <w:u w:val="single"/>
          </w:rPr>
          <w:t>https://read.bookcreator.com/EyrH9mdChFOEHcS4tCMVLvgbi9s1/232C5055-7656-4AB2-9DDA-C1B07AFC79B6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Grosse colère M. D’ALLANCE</w:t>
      </w:r>
    </w:p>
    <w:p w:rsidR="00DC1214" w:rsidRDefault="00DC1214">
      <w:pPr>
        <w:pStyle w:val="normal0"/>
      </w:pPr>
      <w:hyperlink r:id="rId28">
        <w:r>
          <w:rPr>
            <w:color w:val="0563C1"/>
            <w:u w:val="single"/>
          </w:rPr>
          <w:t>https://read.bookcreator.com/EyrH9mdChFOEHcS4tCMVLvgbi9s1/399ED70B-9D14-48DE-AD37-4B513463C4B6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Dans mon petit cœur J WITEK C ROUSSEY</w:t>
      </w:r>
    </w:p>
    <w:p w:rsidR="00DC1214" w:rsidRDefault="00DC1214">
      <w:pPr>
        <w:pStyle w:val="normal0"/>
      </w:pPr>
      <w:hyperlink r:id="rId29">
        <w:r>
          <w:rPr>
            <w:color w:val="0563C1"/>
            <w:u w:val="single"/>
          </w:rPr>
          <w:t>https://read.bookcreator.com/EyrH9mdChFOEHcS4tCMVLvgbi9s1/D668E980-7777-4541-82B0-1B7B7A3A62F3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Aujourd’hui je suis M VAN HOUT</w:t>
      </w:r>
    </w:p>
    <w:p w:rsidR="00DC1214" w:rsidRDefault="00DC1214">
      <w:pPr>
        <w:pStyle w:val="normal0"/>
      </w:pPr>
      <w:hyperlink r:id="rId30">
        <w:r>
          <w:rPr>
            <w:color w:val="0563C1"/>
            <w:u w:val="single"/>
          </w:rPr>
          <w:t>https://read.bookcreator.com/EyrH9mdChFOEHcS4tCMVLvgbi9s1/08944A99-540A-409F-973C-407E01EAEA87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La chambre de Vincent SOLOTAREFF / KIMIKO</w:t>
      </w:r>
    </w:p>
    <w:p w:rsidR="00DC1214" w:rsidRDefault="00DC1214">
      <w:pPr>
        <w:pStyle w:val="normal0"/>
      </w:pPr>
      <w:hyperlink r:id="rId31">
        <w:r>
          <w:rPr>
            <w:color w:val="0563C1"/>
            <w:u w:val="single"/>
          </w:rPr>
          <w:t>https://read.bookcreator.com/pBsqxYSMMwYOfjsn57ra2uQQxfq2/7DNrMEHSQgqucgngYP7qbg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Du bruit dans l’art A. GUERIF / E MANCEAU</w:t>
      </w:r>
    </w:p>
    <w:p w:rsidR="00DC1214" w:rsidRDefault="00DC1214">
      <w:pPr>
        <w:pStyle w:val="normal0"/>
      </w:pPr>
      <w:hyperlink r:id="rId32">
        <w:r>
          <w:rPr>
            <w:color w:val="0563C1"/>
            <w:u w:val="single"/>
          </w:rPr>
          <w:t>https://read.bookcreator.com/pBsqxYSMMwYOfjsn57ra2uQQxfq2/D0gIZlt7QkKfGBGdt7szmg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Frédéric L. LIONNI</w:t>
      </w:r>
    </w:p>
    <w:p w:rsidR="00DC1214" w:rsidRDefault="00DC1214">
      <w:pPr>
        <w:pStyle w:val="normal0"/>
      </w:pPr>
      <w:hyperlink r:id="rId33">
        <w:r>
          <w:rPr>
            <w:color w:val="0563C1"/>
            <w:u w:val="single"/>
          </w:rPr>
          <w:t>https://read.bookcreator.com/pBsqxYSMMwYOfjsn57ra2uQQxfq2/suLmQNsESVeL3rG5KO8L2A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Une si petite graine E. CARLE</w:t>
      </w:r>
    </w:p>
    <w:p w:rsidR="00DC1214" w:rsidRDefault="00DC1214">
      <w:pPr>
        <w:pStyle w:val="normal0"/>
      </w:pPr>
      <w:hyperlink r:id="rId34">
        <w:r>
          <w:rPr>
            <w:color w:val="0563C1"/>
            <w:u w:val="single"/>
          </w:rPr>
          <w:t>https://drive.google.com/file/d/1jwB3au-GRx1bETPabkYbp6DhCDYdHCt6/view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La coccinelle mal lunée E. CARLE</w:t>
      </w:r>
    </w:p>
    <w:p w:rsidR="00DC1214" w:rsidRDefault="00DC1214">
      <w:pPr>
        <w:pStyle w:val="normal0"/>
      </w:pPr>
      <w:hyperlink r:id="rId35">
        <w:r>
          <w:rPr>
            <w:color w:val="0563C1"/>
            <w:u w:val="single"/>
          </w:rPr>
          <w:t>https://drive.google.com/file/d/0By8FVC15OWBSUFpEZkNCT1JrSFk/view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Toujours rien ? C WOLTZ</w:t>
      </w:r>
    </w:p>
    <w:p w:rsidR="00DC1214" w:rsidRDefault="00DC1214">
      <w:pPr>
        <w:pStyle w:val="normal0"/>
      </w:pPr>
      <w:hyperlink r:id="rId36">
        <w:r>
          <w:rPr>
            <w:color w:val="0563C1"/>
            <w:u w:val="single"/>
          </w:rPr>
          <w:t>https://www.doigtdecole.com/2020/03/tous-ensemble-tous-ensemble/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 xml:space="preserve">T’CHOUPI est trop gourmand </w:t>
      </w:r>
    </w:p>
    <w:p w:rsidR="00DC1214" w:rsidRDefault="00DC1214">
      <w:pPr>
        <w:pStyle w:val="normal0"/>
      </w:pPr>
      <w:hyperlink r:id="rId37">
        <w:r>
          <w:rPr>
            <w:color w:val="0563C1"/>
            <w:u w:val="single"/>
          </w:rPr>
          <w:t>https://read.bookcreator.com/rD3JtBQDvBcJBIv9d3VFGcXourr2/NoANB-cNTOm-PtgUZONr-g</w:t>
        </w:r>
      </w:hyperlink>
    </w:p>
    <w:p w:rsidR="00DC1214" w:rsidRDefault="00DC1214">
      <w:pPr>
        <w:pStyle w:val="normal0"/>
      </w:pPr>
    </w:p>
    <w:p w:rsidR="00DC1214" w:rsidRPr="00BC575D" w:rsidRDefault="00DC1214">
      <w:pPr>
        <w:pStyle w:val="normal0"/>
        <w:rPr>
          <w:lang w:val="es-ES_tradnl"/>
        </w:rPr>
      </w:pPr>
      <w:r w:rsidRPr="00BC575D">
        <w:rPr>
          <w:lang w:val="es-ES_tradnl"/>
        </w:rPr>
        <w:t>Mercredi A. BERTIER</w:t>
      </w:r>
    </w:p>
    <w:p w:rsidR="00DC1214" w:rsidRPr="00BC575D" w:rsidRDefault="00DC1214">
      <w:pPr>
        <w:pStyle w:val="normal0"/>
        <w:rPr>
          <w:lang w:val="es-ES_tradnl"/>
        </w:rPr>
      </w:pPr>
      <w:hyperlink r:id="rId38">
        <w:r w:rsidRPr="00BC575D">
          <w:rPr>
            <w:color w:val="0563C1"/>
            <w:u w:val="single"/>
            <w:lang w:val="es-ES_tradnl"/>
          </w:rPr>
          <w:t>https://read.bookcreator.com/EPvmAZBddPTTijGWXu1ntmZ21ao2/n0CDPd5VQSiZQWwx0wbJ0w</w:t>
        </w:r>
      </w:hyperlink>
    </w:p>
    <w:p w:rsidR="00DC1214" w:rsidRPr="00BC575D" w:rsidRDefault="00DC1214">
      <w:pPr>
        <w:pStyle w:val="normal0"/>
        <w:rPr>
          <w:lang w:val="es-ES_tradnl"/>
        </w:rPr>
      </w:pPr>
    </w:p>
    <w:p w:rsidR="00DC1214" w:rsidRDefault="00DC1214">
      <w:pPr>
        <w:pStyle w:val="normal0"/>
      </w:pPr>
      <w:r>
        <w:t>Le petit chasseur de bruit  S. POILEVE E BATTUT</w:t>
      </w:r>
    </w:p>
    <w:p w:rsidR="00DC1214" w:rsidRDefault="00DC1214">
      <w:pPr>
        <w:pStyle w:val="normal0"/>
      </w:pPr>
      <w:hyperlink r:id="rId39">
        <w:r>
          <w:rPr>
            <w:color w:val="0563C1"/>
            <w:u w:val="single"/>
          </w:rPr>
          <w:t>https://read.bookcreator.com/r9PlLUTwukblXUBNA8AgD9yY0Z13/URIJ1G5FRwKVcJZBDRtNCw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J’ai un long cou, qui suis-je ?</w:t>
      </w:r>
    </w:p>
    <w:p w:rsidR="00DC1214" w:rsidRDefault="00DC1214">
      <w:pPr>
        <w:pStyle w:val="normal0"/>
      </w:pPr>
      <w:hyperlink r:id="rId40">
        <w:r>
          <w:rPr>
            <w:color w:val="0563C1"/>
            <w:u w:val="single"/>
          </w:rPr>
          <w:t>https://read.bookcreator.com/UL3iS9LyjkT59Z0fOcboHZOOLZg2/mbj4wjByTKOaDSGvr8HO0w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Je compte jusqu’à 3 E. JADOUL</w:t>
      </w:r>
    </w:p>
    <w:p w:rsidR="00DC1214" w:rsidRDefault="00DC1214">
      <w:pPr>
        <w:pStyle w:val="normal0"/>
      </w:pPr>
      <w:hyperlink r:id="rId41">
        <w:r>
          <w:rPr>
            <w:color w:val="0563C1"/>
            <w:u w:val="single"/>
          </w:rPr>
          <w:t>https://read.bookcreator.com/3n3B7LiP42V9GmAUZ7AGyZkE9az2/zGSvjXq6R2WKfkSKMC7frA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Arrête de faire le singe M. RAMOS</w:t>
      </w:r>
    </w:p>
    <w:p w:rsidR="00DC1214" w:rsidRDefault="00DC1214">
      <w:pPr>
        <w:pStyle w:val="normal0"/>
      </w:pPr>
      <w:hyperlink r:id="rId42">
        <w:r>
          <w:rPr>
            <w:color w:val="0563C1"/>
            <w:u w:val="single"/>
          </w:rPr>
          <w:t>https://read.bookcreator.com/3n3B7LiP42V9GmAUZ7AGyZkE9az2/_VtFwN1BRfixX5tjgL7iAg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Je veux pas aller à l’école S. BLAKE</w:t>
      </w:r>
    </w:p>
    <w:p w:rsidR="00DC1214" w:rsidRDefault="00DC1214">
      <w:pPr>
        <w:pStyle w:val="normal0"/>
      </w:pPr>
      <w:hyperlink r:id="rId43">
        <w:r>
          <w:rPr>
            <w:color w:val="0563C1"/>
            <w:u w:val="single"/>
          </w:rPr>
          <w:t>https://read.bookcreator.com/APRyWXtzaNVRi3SCnmk1a3RgyUq2/QvC6YONpQkCpJ2Z_CBC0Hg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Bon appetit monsieur Lapin C. BOUJON</w:t>
      </w:r>
    </w:p>
    <w:p w:rsidR="00DC1214" w:rsidRDefault="00DC1214">
      <w:pPr>
        <w:pStyle w:val="normal0"/>
      </w:pPr>
      <w:hyperlink r:id="rId44">
        <w:r>
          <w:rPr>
            <w:color w:val="0563C1"/>
            <w:u w:val="single"/>
          </w:rPr>
          <w:t>https://read.bookcreator.com/pBsqxYSMMwYOfjsn57ra2uQQxfq2/ZOvWS2hPTqCykZ7qpnjWhQ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C’est pour qui ? M.ESCOFFIER / M. MAUDET</w:t>
      </w:r>
    </w:p>
    <w:p w:rsidR="00DC1214" w:rsidRDefault="00DC1214">
      <w:pPr>
        <w:pStyle w:val="normal0"/>
      </w:pPr>
      <w:hyperlink r:id="rId45">
        <w:r>
          <w:rPr>
            <w:color w:val="0563C1"/>
            <w:u w:val="single"/>
          </w:rPr>
          <w:t>https://www.doigtdecole.com/2020/03/tous-ensemble-tous-ensemble/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Dans PARIS C. ALLINE</w:t>
      </w:r>
    </w:p>
    <w:p w:rsidR="00DC1214" w:rsidRDefault="00DC1214">
      <w:pPr>
        <w:pStyle w:val="normal0"/>
      </w:pPr>
      <w:hyperlink r:id="rId46">
        <w:r>
          <w:rPr>
            <w:color w:val="0563C1"/>
            <w:u w:val="single"/>
          </w:rPr>
          <w:t>https://read.bookcreator.com/bq1V1kwOeORM6BIKXL4AM9376MS2/8QPjnUwdRBWISyDBSNUTIA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 xml:space="preserve">Mon imagier des instruments </w:t>
      </w:r>
    </w:p>
    <w:p w:rsidR="00DC1214" w:rsidRDefault="00DC1214">
      <w:pPr>
        <w:pStyle w:val="normal0"/>
      </w:pPr>
      <w:hyperlink r:id="rId47">
        <w:r>
          <w:rPr>
            <w:color w:val="0563C1"/>
            <w:u w:val="single"/>
          </w:rPr>
          <w:t>https://read.bookcreator.com/pBsqxYSMMwYOfjsn57ra2uQQxfq2/1-VrgxzeTyKwXPZRJh3GjA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Boucle d’or au musée (sans audio)</w:t>
      </w:r>
    </w:p>
    <w:p w:rsidR="00DC1214" w:rsidRDefault="00DC1214">
      <w:pPr>
        <w:pStyle w:val="normal0"/>
      </w:pPr>
      <w:hyperlink r:id="rId48">
        <w:r>
          <w:rPr>
            <w:color w:val="0563C1"/>
            <w:u w:val="single"/>
          </w:rPr>
          <w:t>https://read.bookcreator.com/pBsqxYSMMwYOfjsn57ra2uQQxfq2/UB4QVhfKSrejp7BpB-73Wg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La dispute E. MANCEAU</w:t>
      </w:r>
    </w:p>
    <w:p w:rsidR="00DC1214" w:rsidRDefault="00DC1214">
      <w:pPr>
        <w:pStyle w:val="normal0"/>
      </w:pPr>
      <w:hyperlink r:id="rId49">
        <w:r>
          <w:rPr>
            <w:color w:val="0563C1"/>
            <w:u w:val="single"/>
          </w:rPr>
          <w:t>https://www.doigtdecole.com/2020/03/tous-ensemble-tous-ensemble/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La brouille C. BOUJON</w:t>
      </w:r>
    </w:p>
    <w:p w:rsidR="00DC1214" w:rsidRDefault="00DC1214">
      <w:pPr>
        <w:pStyle w:val="normal0"/>
      </w:pPr>
      <w:hyperlink r:id="rId50">
        <w:r>
          <w:rPr>
            <w:color w:val="0563C1"/>
            <w:u w:val="single"/>
          </w:rPr>
          <w:t>https://read.bookcreator.com/pBsqxYSMMwYOfjsn57ra2uQQxfq2/ao2LQ2hoQZaA1bMaMgyGzQ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Le nid D. MERVEILLE</w:t>
      </w:r>
    </w:p>
    <w:p w:rsidR="00DC1214" w:rsidRDefault="00DC1214">
      <w:pPr>
        <w:pStyle w:val="normal0"/>
      </w:pPr>
      <w:hyperlink r:id="rId51">
        <w:r>
          <w:rPr>
            <w:color w:val="0563C1"/>
            <w:u w:val="single"/>
          </w:rPr>
          <w:t>https://read.bookcreator.com/pBsqxYSMMwYOfjsn57ra2uQQxfq2/awJ4NBcESMOPavT2iZNWqQ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Le rendez-vous A. POUSSIER</w:t>
      </w:r>
    </w:p>
    <w:p w:rsidR="00DC1214" w:rsidRDefault="00DC1214">
      <w:pPr>
        <w:pStyle w:val="normal0"/>
      </w:pPr>
      <w:hyperlink r:id="rId52">
        <w:r>
          <w:rPr>
            <w:color w:val="0563C1"/>
            <w:u w:val="single"/>
          </w:rPr>
          <w:t>https://read.bookcreator.com/pBsqxYSMMwYOfjsn57ra2uQQxfq2/mZ2iRhxeTV2ZftovtEDSYA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J’ai pas dit « Partez » A. POUSSIER</w:t>
      </w:r>
    </w:p>
    <w:p w:rsidR="00DC1214" w:rsidRDefault="00DC1214">
      <w:pPr>
        <w:pStyle w:val="normal0"/>
      </w:pPr>
      <w:hyperlink r:id="rId53">
        <w:r>
          <w:rPr>
            <w:color w:val="0563C1"/>
            <w:u w:val="single"/>
          </w:rPr>
          <w:t>https://www.doigtdecole.com/2020/03/tous-ensemble-tous-ensemble/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Mon pull A. POUSSIER</w:t>
      </w:r>
    </w:p>
    <w:p w:rsidR="00DC1214" w:rsidRDefault="00DC1214">
      <w:pPr>
        <w:pStyle w:val="normal0"/>
      </w:pPr>
      <w:hyperlink r:id="rId54">
        <w:r>
          <w:rPr>
            <w:color w:val="0563C1"/>
            <w:u w:val="single"/>
          </w:rPr>
          <w:t>https://read.bookcreator.com/pBsqxYSMMwYOfjsn57ra2uQQxfq2/QMDxqsX9Rhy_MKoy0N3QBw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La piscine A. POUSSIER</w:t>
      </w:r>
    </w:p>
    <w:p w:rsidR="00DC1214" w:rsidRDefault="00DC1214">
      <w:pPr>
        <w:pStyle w:val="normal0"/>
      </w:pPr>
      <w:hyperlink r:id="rId55">
        <w:r>
          <w:rPr>
            <w:color w:val="0563C1"/>
            <w:u w:val="single"/>
          </w:rPr>
          <w:t>https://read.bookcreator.com/pBsqxYSMMwYOfjsn57ra2uQQxfq2/5jx0f1dcTnih6X2hx7_nAg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Gribouillis, gribouillons A. LOUCHARD</w:t>
      </w:r>
    </w:p>
    <w:p w:rsidR="00DC1214" w:rsidRDefault="00DC1214">
      <w:pPr>
        <w:pStyle w:val="normal0"/>
      </w:pPr>
      <w:hyperlink r:id="rId56">
        <w:r>
          <w:rPr>
            <w:color w:val="0563C1"/>
            <w:u w:val="single"/>
          </w:rPr>
          <w:t>https://read.bookcreator.com/pBsqxYSMMwYOfjsn57ra2uQQxfq2/ukVllvxISzm_2B4OW0JVsg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Petit cube chez les tout rond C. MERVEILLE et J. GOFFIN</w:t>
      </w:r>
    </w:p>
    <w:p w:rsidR="00DC1214" w:rsidRDefault="00DC1214">
      <w:pPr>
        <w:pStyle w:val="normal0"/>
      </w:pPr>
      <w:hyperlink r:id="rId57">
        <w:r>
          <w:rPr>
            <w:color w:val="0563C1"/>
            <w:u w:val="single"/>
          </w:rPr>
          <w:t>https://read.bookcreator.com/pBsqxYSMMwYOfjsn57ra2uQQxfq2/YRgUKZ2iQu-Iq3JAasSVJg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Hansel et Gretel GRIMM</w:t>
      </w:r>
    </w:p>
    <w:p w:rsidR="00DC1214" w:rsidRDefault="00DC1214">
      <w:pPr>
        <w:pStyle w:val="normal0"/>
      </w:pPr>
      <w:hyperlink r:id="rId58">
        <w:r>
          <w:rPr>
            <w:color w:val="0563C1"/>
            <w:u w:val="single"/>
          </w:rPr>
          <w:t>https://read.bookcreator.com/RztMCQfV1bUdINETanDXgQmLA1s1/l-dbrduDRjiPb0PydCcLpg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Blanche neige et les sept nains</w:t>
      </w:r>
    </w:p>
    <w:p w:rsidR="00DC1214" w:rsidRDefault="00DC1214">
      <w:pPr>
        <w:pStyle w:val="normal0"/>
      </w:pPr>
      <w:hyperlink r:id="rId59">
        <w:r>
          <w:rPr>
            <w:color w:val="0563C1"/>
            <w:u w:val="single"/>
          </w:rPr>
          <w:t>https://read.bookcreator.com/RztMCQfV1bUdINETanDXgQmLA1s1/aIaRR2JNRAmt_7hn-7gbuA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  <w:r>
        <w:t>Le plus féroce des loups E. POILLEVE / TALLEC</w:t>
      </w:r>
    </w:p>
    <w:p w:rsidR="00DC1214" w:rsidRDefault="00DC1214">
      <w:pPr>
        <w:pStyle w:val="normal0"/>
      </w:pPr>
      <w:hyperlink r:id="rId60">
        <w:r>
          <w:rPr>
            <w:color w:val="0563C1"/>
            <w:u w:val="single"/>
          </w:rPr>
          <w:t>https://read.bookcreator.com/pBsqxYSMMwYOfjsn57ra2uQQxfq2/vzjYi-0JQE-ibqOx7pLSLQ</w:t>
        </w:r>
      </w:hyperlink>
    </w:p>
    <w:p w:rsidR="00DC1214" w:rsidRDefault="00DC1214">
      <w:pPr>
        <w:pStyle w:val="normal0"/>
      </w:pPr>
    </w:p>
    <w:p w:rsidR="00DC1214" w:rsidRDefault="00DC1214">
      <w:pPr>
        <w:pStyle w:val="normal0"/>
      </w:pPr>
    </w:p>
    <w:p w:rsidR="00DC1214" w:rsidRDefault="00DC1214">
      <w:pPr>
        <w:pStyle w:val="normal0"/>
      </w:pPr>
    </w:p>
    <w:p w:rsidR="00DC1214" w:rsidRDefault="00DC1214">
      <w:pPr>
        <w:pStyle w:val="normal0"/>
      </w:pPr>
    </w:p>
    <w:p w:rsidR="00DC1214" w:rsidRDefault="00DC1214">
      <w:pPr>
        <w:pStyle w:val="normal0"/>
      </w:pPr>
    </w:p>
    <w:p w:rsidR="00DC1214" w:rsidRDefault="00DC1214">
      <w:pPr>
        <w:pStyle w:val="normal0"/>
      </w:pPr>
    </w:p>
    <w:p w:rsidR="00DC1214" w:rsidRDefault="00DC1214">
      <w:pPr>
        <w:pStyle w:val="normal0"/>
      </w:pPr>
    </w:p>
    <w:sectPr w:rsidR="00DC1214" w:rsidSect="008B60F3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0F3"/>
    <w:rsid w:val="00380424"/>
    <w:rsid w:val="008B60F3"/>
    <w:rsid w:val="00BC575D"/>
    <w:rsid w:val="00D572EF"/>
    <w:rsid w:val="00DC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8B60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8B60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8B60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8B60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8B60F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8B60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E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E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E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E8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E8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E86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8B60F3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8B60F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46E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8B60F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46E8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ad.bookcreator.com/pBsqxYSMMwYOfjsn57ra2uQQxfq2/Hmlatx18Ti6uC7oJZIDE-w" TargetMode="External"/><Relationship Id="rId18" Type="http://schemas.openxmlformats.org/officeDocument/2006/relationships/hyperlink" Target="https://read.bookcreator.com/pBsqxYSMMwYOfjsn57ra2uQQxfq2/Zwr8s5MGStaix4-v0MPDUA" TargetMode="External"/><Relationship Id="rId26" Type="http://schemas.openxmlformats.org/officeDocument/2006/relationships/hyperlink" Target="https://read.bookcreator.com/eynAksVaJSQ3EVArcOeywJyuJEy1/XekyIVhxQwiO0oVF8igIOQ" TargetMode="External"/><Relationship Id="rId39" Type="http://schemas.openxmlformats.org/officeDocument/2006/relationships/hyperlink" Target="https://read.bookcreator.com/r9PlLUTwukblXUBNA8AgD9yY0Z13/URIJ1G5FRwKVcJZBDRtNCw" TargetMode="External"/><Relationship Id="rId21" Type="http://schemas.openxmlformats.org/officeDocument/2006/relationships/hyperlink" Target="https://read.bookcreator.com/3n3B7LiP42V9GmAUZ7AGyZkE9az2/yVsu1qWtQX6w8QDfQCdaMQ" TargetMode="External"/><Relationship Id="rId34" Type="http://schemas.openxmlformats.org/officeDocument/2006/relationships/hyperlink" Target="https://drive.google.com/file/d/1jwB3au-GRx1bETPabkYbp6DhCDYdHCt6/view" TargetMode="External"/><Relationship Id="rId42" Type="http://schemas.openxmlformats.org/officeDocument/2006/relationships/hyperlink" Target="https://read.bookcreator.com/3n3B7LiP42V9GmAUZ7AGyZkE9az2/_VtFwN1BRfixX5tjgL7iAg" TargetMode="External"/><Relationship Id="rId47" Type="http://schemas.openxmlformats.org/officeDocument/2006/relationships/hyperlink" Target="https://read.bookcreator.com/pBsqxYSMMwYOfjsn57ra2uQQxfq2/1-VrgxzeTyKwXPZRJh3GjA" TargetMode="External"/><Relationship Id="rId50" Type="http://schemas.openxmlformats.org/officeDocument/2006/relationships/hyperlink" Target="https://read.bookcreator.com/pBsqxYSMMwYOfjsn57ra2uQQxfq2/ao2LQ2hoQZaA1bMaMgyGzQ" TargetMode="External"/><Relationship Id="rId55" Type="http://schemas.openxmlformats.org/officeDocument/2006/relationships/hyperlink" Target="https://read.bookcreator.com/pBsqxYSMMwYOfjsn57ra2uQQxfq2/5jx0f1dcTnih6X2hx7_nAg" TargetMode="External"/><Relationship Id="rId7" Type="http://schemas.openxmlformats.org/officeDocument/2006/relationships/hyperlink" Target="https://read.bookcreator.com/pBsqxYSMMwYOfjsn57ra2uQQxfq2/CB11B9C6-9030-4DB6-952A-DEB30EE313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ad.bookcreator.com/pBsqxYSMMwYOfjsn57ra2uQQxfq2/_sm2uR-2TV2AI9VQAYu0tA" TargetMode="External"/><Relationship Id="rId20" Type="http://schemas.openxmlformats.org/officeDocument/2006/relationships/hyperlink" Target="https://read.bookcreator.com/pBsqxYSMMwYOfjsn57ra2uQQxfq2/FB07A6F1-9C77-49C7-8946-239054BF78CF" TargetMode="External"/><Relationship Id="rId29" Type="http://schemas.openxmlformats.org/officeDocument/2006/relationships/hyperlink" Target="https://read.bookcreator.com/EyrH9mdChFOEHcS4tCMVLvgbi9s1/D668E980-7777-4541-82B0-1B7B7A3A62F3" TargetMode="External"/><Relationship Id="rId41" Type="http://schemas.openxmlformats.org/officeDocument/2006/relationships/hyperlink" Target="https://read.bookcreator.com/3n3B7LiP42V9GmAUZ7AGyZkE9az2/zGSvjXq6R2WKfkSKMC7frA" TargetMode="External"/><Relationship Id="rId54" Type="http://schemas.openxmlformats.org/officeDocument/2006/relationships/hyperlink" Target="https://read.bookcreator.com/pBsqxYSMMwYOfjsn57ra2uQQxfq2/QMDxqsX9Rhy_MKoy0N3QBw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ad.bookcreator.com/pBsqxYSMMwYOfjsn57ra2uQQxfq2/JDDI1RGvRi22_nw4sfXExA" TargetMode="External"/><Relationship Id="rId11" Type="http://schemas.openxmlformats.org/officeDocument/2006/relationships/hyperlink" Target="https://read.bookcreator.com/pBsqxYSMMwYOfjsn57ra2uQQxfq2/4FE8A8F8-8253-4BA2-9C03-F7D7D0ECEF0B" TargetMode="External"/><Relationship Id="rId24" Type="http://schemas.openxmlformats.org/officeDocument/2006/relationships/hyperlink" Target="https://read.bookcreator.com/EyrH9mdChFOEHcS4tCMVLvgbi9s1/18449653-6D40-44B1-BA3D-6E0CF7868A5B" TargetMode="External"/><Relationship Id="rId32" Type="http://schemas.openxmlformats.org/officeDocument/2006/relationships/hyperlink" Target="https://read.bookcreator.com/pBsqxYSMMwYOfjsn57ra2uQQxfq2/D0gIZlt7QkKfGBGdt7szmg" TargetMode="External"/><Relationship Id="rId37" Type="http://schemas.openxmlformats.org/officeDocument/2006/relationships/hyperlink" Target="https://read.bookcreator.com/rD3JtBQDvBcJBIv9d3VFGcXourr2/NoANB-cNTOm-PtgUZONr-g" TargetMode="External"/><Relationship Id="rId40" Type="http://schemas.openxmlformats.org/officeDocument/2006/relationships/hyperlink" Target="https://read.bookcreator.com/UL3iS9LyjkT59Z0fOcboHZOOLZg2/mbj4wjByTKOaDSGvr8HO0w" TargetMode="External"/><Relationship Id="rId45" Type="http://schemas.openxmlformats.org/officeDocument/2006/relationships/hyperlink" Target="https://www.doigtdecole.com/2020/03/tous-ensemble-tous-ensemble/" TargetMode="External"/><Relationship Id="rId53" Type="http://schemas.openxmlformats.org/officeDocument/2006/relationships/hyperlink" Target="https://www.doigtdecole.com/2020/03/tous-ensemble-tous-ensemble/" TargetMode="External"/><Relationship Id="rId58" Type="http://schemas.openxmlformats.org/officeDocument/2006/relationships/hyperlink" Target="https://read.bookcreator.com/RztMCQfV1bUdINETanDXgQmLA1s1/l-dbrduDRjiPb0PydCcLpg" TargetMode="External"/><Relationship Id="rId5" Type="http://schemas.openxmlformats.org/officeDocument/2006/relationships/hyperlink" Target="https://read.bookcreator.com/eynAksVaJSQ3EVArcOeywJyuJEy1/2GYWZJn0TuCVrgLC5kSAVQ" TargetMode="External"/><Relationship Id="rId15" Type="http://schemas.openxmlformats.org/officeDocument/2006/relationships/hyperlink" Target="https://read.bookcreator.com/pBsqxYSMMwYOfjsn57ra2uQQxfq2/A771F60A-0F03-4B9B-B69A-476992A32F14" TargetMode="External"/><Relationship Id="rId23" Type="http://schemas.openxmlformats.org/officeDocument/2006/relationships/hyperlink" Target="https://read.bookcreator.com/EyrH9mdChFOEHcS4tCMVLvgbi9s1/A6B3A315-46AA-49A2-8521-6BA4178BF103" TargetMode="External"/><Relationship Id="rId28" Type="http://schemas.openxmlformats.org/officeDocument/2006/relationships/hyperlink" Target="https://read.bookcreator.com/EyrH9mdChFOEHcS4tCMVLvgbi9s1/399ED70B-9D14-48DE-AD37-4B513463C4B6" TargetMode="External"/><Relationship Id="rId36" Type="http://schemas.openxmlformats.org/officeDocument/2006/relationships/hyperlink" Target="https://www.doigtdecole.com/2020/03/tous-ensemble-tous-ensemble/" TargetMode="External"/><Relationship Id="rId49" Type="http://schemas.openxmlformats.org/officeDocument/2006/relationships/hyperlink" Target="https://www.doigtdecole.com/2020/03/tous-ensemble-tous-ensemble/" TargetMode="External"/><Relationship Id="rId57" Type="http://schemas.openxmlformats.org/officeDocument/2006/relationships/hyperlink" Target="https://read.bookcreator.com/pBsqxYSMMwYOfjsn57ra2uQQxfq2/YRgUKZ2iQu-Iq3JAasSVJg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read.bookcreator.com/pBsqxYSMMwYOfjsn57ra2uQQxfq2/6888D98D-D87F-428B-9A48-8F6D447B4842" TargetMode="External"/><Relationship Id="rId19" Type="http://schemas.openxmlformats.org/officeDocument/2006/relationships/hyperlink" Target="https://read.bookcreator.com/pBsqxYSMMwYOfjsn57ra2uQQxfq2/3C613FE9-2075-4623-95B7-0F09F4443C04" TargetMode="External"/><Relationship Id="rId31" Type="http://schemas.openxmlformats.org/officeDocument/2006/relationships/hyperlink" Target="https://read.bookcreator.com/pBsqxYSMMwYOfjsn57ra2uQQxfq2/7DNrMEHSQgqucgngYP7qbg" TargetMode="External"/><Relationship Id="rId44" Type="http://schemas.openxmlformats.org/officeDocument/2006/relationships/hyperlink" Target="https://read.bookcreator.com/pBsqxYSMMwYOfjsn57ra2uQQxfq2/ZOvWS2hPTqCykZ7qpnjWhQ" TargetMode="External"/><Relationship Id="rId52" Type="http://schemas.openxmlformats.org/officeDocument/2006/relationships/hyperlink" Target="https://read.bookcreator.com/pBsqxYSMMwYOfjsn57ra2uQQxfq2/mZ2iRhxeTV2ZftovtEDSYA" TargetMode="External"/><Relationship Id="rId60" Type="http://schemas.openxmlformats.org/officeDocument/2006/relationships/hyperlink" Target="https://read.bookcreator.com/pBsqxYSMMwYOfjsn57ra2uQQxfq2/vzjYi-0JQE-ibqOx7pLSLQ" TargetMode="External"/><Relationship Id="rId4" Type="http://schemas.openxmlformats.org/officeDocument/2006/relationships/hyperlink" Target="https://read.bookcreator.com/pBsqxYSMMwYOfjsn57ra2uQQxfq2/Up_azUgVQpiGUbzto2HxzQ" TargetMode="External"/><Relationship Id="rId9" Type="http://schemas.openxmlformats.org/officeDocument/2006/relationships/hyperlink" Target="https://read.bookcreator.com/pBsqxYSMMwYOfjsn57ra2uQQxfq2/ryWSngF1Sz2HrB4E0nnceA" TargetMode="External"/><Relationship Id="rId14" Type="http://schemas.openxmlformats.org/officeDocument/2006/relationships/hyperlink" Target="https://read.bookcreator.com/pBsqxYSMMwYOfjsn57ra2uQQxfq2/xO_YOhalSIiLiw_0C9XAHQ" TargetMode="External"/><Relationship Id="rId22" Type="http://schemas.openxmlformats.org/officeDocument/2006/relationships/hyperlink" Target="https://read.bookcreator.com/eynAksVaJSQ3EVArcOeywJyuJEy1/1tmBFAWZRjmbR5_zLkFGQg" TargetMode="External"/><Relationship Id="rId27" Type="http://schemas.openxmlformats.org/officeDocument/2006/relationships/hyperlink" Target="https://read.bookcreator.com/EyrH9mdChFOEHcS4tCMVLvgbi9s1/232C5055-7656-4AB2-9DDA-C1B07AFC79B6" TargetMode="External"/><Relationship Id="rId30" Type="http://schemas.openxmlformats.org/officeDocument/2006/relationships/hyperlink" Target="https://read.bookcreator.com/EyrH9mdChFOEHcS4tCMVLvgbi9s1/08944A99-540A-409F-973C-407E01EAEA87" TargetMode="External"/><Relationship Id="rId35" Type="http://schemas.openxmlformats.org/officeDocument/2006/relationships/hyperlink" Target="https://drive.google.com/file/d/0By8FVC15OWBSUFpEZkNCT1JrSFk/view" TargetMode="External"/><Relationship Id="rId43" Type="http://schemas.openxmlformats.org/officeDocument/2006/relationships/hyperlink" Target="https://read.bookcreator.com/APRyWXtzaNVRi3SCnmk1a3RgyUq2/QvC6YONpQkCpJ2Z_CBC0Hg" TargetMode="External"/><Relationship Id="rId48" Type="http://schemas.openxmlformats.org/officeDocument/2006/relationships/hyperlink" Target="https://read.bookcreator.com/pBsqxYSMMwYOfjsn57ra2uQQxfq2/UB4QVhfKSrejp7BpB-73Wg" TargetMode="External"/><Relationship Id="rId56" Type="http://schemas.openxmlformats.org/officeDocument/2006/relationships/hyperlink" Target="https://read.bookcreator.com/pBsqxYSMMwYOfjsn57ra2uQQxfq2/ukVllvxISzm_2B4OW0JVsg" TargetMode="External"/><Relationship Id="rId8" Type="http://schemas.openxmlformats.org/officeDocument/2006/relationships/hyperlink" Target="https://read.bookcreator.com/pBsqxYSMMwYOfjsn57ra2uQQxfq2/8XP5ImcbSE-agbXcnRPpqA" TargetMode="External"/><Relationship Id="rId51" Type="http://schemas.openxmlformats.org/officeDocument/2006/relationships/hyperlink" Target="https://read.bookcreator.com/pBsqxYSMMwYOfjsn57ra2uQQxfq2/awJ4NBcESMOPavT2iZNWq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ad.bookcreator.com/bq1V1kwOeORM6BIKXL4AM9376MS2/E229DD9E-2206-46AF-9BC4-DB2CF045238D" TargetMode="External"/><Relationship Id="rId17" Type="http://schemas.openxmlformats.org/officeDocument/2006/relationships/hyperlink" Target="https://read.bookcreator.com/pBsqxYSMMwYOfjsn57ra2uQQxfq2/NNMwH3B5RSWZ1Vut_ZBn0g" TargetMode="External"/><Relationship Id="rId25" Type="http://schemas.openxmlformats.org/officeDocument/2006/relationships/hyperlink" Target="https://read.bookcreator.com/RztMCQfV1bUdINETanDXgQmLA1s1/5cvjkd-iQvGuFVB6a-9RJQ" TargetMode="External"/><Relationship Id="rId33" Type="http://schemas.openxmlformats.org/officeDocument/2006/relationships/hyperlink" Target="https://read.bookcreator.com/pBsqxYSMMwYOfjsn57ra2uQQxfq2/suLmQNsESVeL3rG5KO8L2A" TargetMode="External"/><Relationship Id="rId38" Type="http://schemas.openxmlformats.org/officeDocument/2006/relationships/hyperlink" Target="https://read.bookcreator.com/EPvmAZBddPTTijGWXu1ntmZ21ao2/n0CDPd5VQSiZQWwx0wbJ0w" TargetMode="External"/><Relationship Id="rId46" Type="http://schemas.openxmlformats.org/officeDocument/2006/relationships/hyperlink" Target="https://read.bookcreator.com/bq1V1kwOeORM6BIKXL4AM9376MS2/8QPjnUwdRBWISyDBSNUTIA" TargetMode="External"/><Relationship Id="rId59" Type="http://schemas.openxmlformats.org/officeDocument/2006/relationships/hyperlink" Target="https://read.bookcreator.com/RztMCQfV1bUdINETanDXgQmLA1s1/aIaRR2JNRAmt_7hn-7gb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1918</Words>
  <Characters>10550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livres numériques BOOK CREATOR</dc:title>
  <dc:subject/>
  <dc:creator/>
  <cp:keywords/>
  <dc:description/>
  <cp:lastModifiedBy>PC</cp:lastModifiedBy>
  <cp:revision>2</cp:revision>
  <dcterms:created xsi:type="dcterms:W3CDTF">2020-03-24T14:56:00Z</dcterms:created>
  <dcterms:modified xsi:type="dcterms:W3CDTF">2020-03-24T14:56:00Z</dcterms:modified>
</cp:coreProperties>
</file>